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48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folletos"/>
      </w:tblPr>
      <w:tblGrid>
        <w:gridCol w:w="7513"/>
        <w:gridCol w:w="3110"/>
      </w:tblGrid>
      <w:tr w:rsidR="00EC0073" w:rsidTr="00BB4A29">
        <w:trPr>
          <w:trHeight w:hRule="exact" w:val="14513"/>
          <w:tblHeader/>
        </w:trPr>
        <w:tc>
          <w:tcPr>
            <w:tcW w:w="7513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Default="002D7C61" w:rsidP="00772F94">
            <w:pPr>
              <w:pStyle w:val="Ttulo"/>
              <w:rPr>
                <w:rStyle w:val="Textoennegrita"/>
              </w:rPr>
            </w:pPr>
            <w:bookmarkStart w:id="0" w:name="_GoBack"/>
            <w:bookmarkEnd w:id="0"/>
            <w:r>
              <w:t xml:space="preserve">     </w:t>
            </w:r>
            <w:r w:rsidR="0079109B">
              <w:t>SESIONES FORMATIVAS</w:t>
            </w:r>
            <w:r w:rsidR="00772F94">
              <w:rPr>
                <w:lang w:bidi="es-ES"/>
              </w:rPr>
              <w:t xml:space="preserve"> </w:t>
            </w:r>
            <w:r w:rsidR="0079109B">
              <w:rPr>
                <w:rStyle w:val="Textoennegrita"/>
              </w:rPr>
              <w:t>BIBLIOTECA CC SALUD</w:t>
            </w:r>
          </w:p>
          <w:p w:rsidR="00BB4A29" w:rsidRDefault="00BB4A29" w:rsidP="00BB4A29"/>
          <w:p w:rsidR="00BB4A29" w:rsidRPr="00BB4A29" w:rsidRDefault="00BB4A29" w:rsidP="00BB4A29"/>
          <w:p w:rsidR="00772F94" w:rsidRDefault="000A48B1" w:rsidP="00772F94">
            <w:pPr>
              <w:pStyle w:val="Ttulodelevento"/>
              <w:spacing w:before="360"/>
            </w:pPr>
            <w:sdt>
              <w:sdtPr>
                <w:alias w:val="Cuándo:"/>
                <w:tag w:val="Cuándo:"/>
                <w:id w:val="1610775896"/>
                <w:placeholder>
                  <w:docPart w:val="BAAA9C72F9AC4EE5B4E9FD54F3FF7093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es-ES"/>
                  </w:rPr>
                  <w:t>Cuándo</w:t>
                </w:r>
              </w:sdtContent>
            </w:sdt>
            <w:r w:rsidR="00AB5403">
              <w:t xml:space="preserve"> </w:t>
            </w:r>
          </w:p>
          <w:p w:rsidR="00AB5403" w:rsidRDefault="00AB5403" w:rsidP="00772F94">
            <w:pPr>
              <w:pStyle w:val="Informacindelevento"/>
            </w:pPr>
            <w:r>
              <w:t xml:space="preserve">Del </w:t>
            </w:r>
            <w:r w:rsidR="00BB4A29">
              <w:t>1</w:t>
            </w:r>
            <w:r>
              <w:t xml:space="preserve">5, 16, 18 y </w:t>
            </w:r>
            <w:r w:rsidR="00BB4A29">
              <w:t xml:space="preserve">19 </w:t>
            </w:r>
          </w:p>
          <w:p w:rsidR="00772F94" w:rsidRDefault="00BB4A29" w:rsidP="00772F94">
            <w:pPr>
              <w:pStyle w:val="Informacindelevento"/>
            </w:pPr>
            <w:r>
              <w:t>OCTUBRE</w:t>
            </w:r>
          </w:p>
          <w:p w:rsidR="00772F94" w:rsidRDefault="00D66C16" w:rsidP="00772F94">
            <w:pPr>
              <w:pStyle w:val="Informacindelevento"/>
            </w:pPr>
            <w:r>
              <w:t xml:space="preserve">      8:30</w:t>
            </w:r>
            <w:r w:rsidR="00772F94">
              <w:rPr>
                <w:lang w:bidi="es-ES"/>
              </w:rPr>
              <w:t xml:space="preserve"> – </w:t>
            </w:r>
            <w:r w:rsidR="00BB4A29">
              <w:t>9:00</w:t>
            </w:r>
          </w:p>
          <w:p w:rsidR="00BB4A29" w:rsidRDefault="00D66C16" w:rsidP="00772F94">
            <w:pPr>
              <w:pStyle w:val="Informacindelevento"/>
            </w:pPr>
            <w:r>
              <w:t xml:space="preserve">     </w:t>
            </w:r>
            <w:r w:rsidR="00BB4A29">
              <w:t>15:</w:t>
            </w:r>
            <w:r>
              <w:t>30</w:t>
            </w:r>
            <w:r w:rsidR="00BB4A29">
              <w:rPr>
                <w:lang w:bidi="es-ES"/>
              </w:rPr>
              <w:t xml:space="preserve"> – </w:t>
            </w:r>
            <w:r w:rsidR="00BB4A29">
              <w:t>16:00</w:t>
            </w:r>
          </w:p>
          <w:p w:rsidR="00BB4A29" w:rsidRDefault="00BB4A29" w:rsidP="00772F94">
            <w:pPr>
              <w:pStyle w:val="Informacindelevento"/>
            </w:pPr>
          </w:p>
          <w:p w:rsidR="00772F94" w:rsidRDefault="000A48B1" w:rsidP="00772F94">
            <w:pPr>
              <w:pStyle w:val="Ttulodelevento"/>
            </w:pPr>
            <w:sdt>
              <w:sdtPr>
                <w:alias w:val="Dónde:"/>
                <w:tag w:val="Dónde:"/>
                <w:id w:val="-693540502"/>
                <w:placeholder>
                  <w:docPart w:val="06D9CB7373C24F20B05DBB7ACD5B4C18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es-ES"/>
                  </w:rPr>
                  <w:t>Dónde</w:t>
                </w:r>
              </w:sdtContent>
            </w:sdt>
          </w:p>
          <w:p w:rsidR="00772F94" w:rsidRDefault="00BB4A29" w:rsidP="00772F94">
            <w:pPr>
              <w:pStyle w:val="Informacindelevento"/>
            </w:pPr>
            <w:r>
              <w:t>AULA INFORMÁTICA 3</w:t>
            </w:r>
          </w:p>
          <w:p w:rsidR="00B20399" w:rsidRDefault="00BB4A29" w:rsidP="00772F94">
            <w:pPr>
              <w:pStyle w:val="Direccin"/>
              <w:rPr>
                <w:color w:val="404040" w:themeColor="text1" w:themeTint="BF"/>
                <w:sz w:val="56"/>
                <w:szCs w:val="56"/>
              </w:rPr>
            </w:pPr>
            <w:r w:rsidRPr="00FA7F45">
              <w:rPr>
                <w:color w:val="404040" w:themeColor="text1" w:themeTint="BF"/>
                <w:sz w:val="56"/>
                <w:szCs w:val="56"/>
              </w:rPr>
              <w:t>EDIFICIO  BALMIS</w:t>
            </w:r>
          </w:p>
          <w:p w:rsidR="00D66C16" w:rsidRPr="00FA7F45" w:rsidRDefault="00D66C16" w:rsidP="00772F94">
            <w:pPr>
              <w:pStyle w:val="Direccin"/>
              <w:rPr>
                <w:color w:val="404040" w:themeColor="text1" w:themeTint="BF"/>
                <w:sz w:val="56"/>
                <w:szCs w:val="56"/>
              </w:rPr>
            </w:pPr>
            <w:r>
              <w:rPr>
                <w:color w:val="404040" w:themeColor="text1" w:themeTint="BF"/>
                <w:sz w:val="56"/>
                <w:szCs w:val="56"/>
              </w:rPr>
              <w:t>Campus de Sant Joan</w:t>
            </w:r>
          </w:p>
          <w:p w:rsidR="00EC0073" w:rsidRDefault="00EC0073" w:rsidP="00BB4A29">
            <w:pPr>
              <w:pStyle w:val="Ttulodelevento"/>
            </w:pPr>
          </w:p>
        </w:tc>
        <w:tc>
          <w:tcPr>
            <w:tcW w:w="311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826FB0" w:rsidRDefault="00826FB0" w:rsidP="000E73B3">
            <w:pPr>
              <w:pStyle w:val="Subttulodelevento"/>
            </w:pPr>
          </w:p>
          <w:p w:rsidR="00826FB0" w:rsidRDefault="00826FB0" w:rsidP="000E73B3">
            <w:pPr>
              <w:pStyle w:val="Subttulodelevento"/>
            </w:pPr>
          </w:p>
          <w:p w:rsidR="00826FB0" w:rsidRDefault="00826FB0" w:rsidP="000E73B3">
            <w:pPr>
              <w:pStyle w:val="Subttulodelevento"/>
            </w:pPr>
          </w:p>
          <w:p w:rsidR="00826FB0" w:rsidRDefault="00826FB0" w:rsidP="000E73B3">
            <w:pPr>
              <w:pStyle w:val="Subttulodelevento"/>
            </w:pPr>
          </w:p>
          <w:p w:rsidR="00826FB0" w:rsidRDefault="00826FB0" w:rsidP="000E73B3">
            <w:pPr>
              <w:pStyle w:val="Subttulodelevento"/>
            </w:pPr>
          </w:p>
          <w:p w:rsidR="00826FB0" w:rsidRDefault="00826FB0" w:rsidP="000E73B3">
            <w:pPr>
              <w:pStyle w:val="Subttulodelevento"/>
            </w:pPr>
          </w:p>
          <w:p w:rsidR="00826FB0" w:rsidRDefault="00826FB0" w:rsidP="000E73B3">
            <w:pPr>
              <w:pStyle w:val="Subttulodelevento"/>
            </w:pPr>
          </w:p>
          <w:p w:rsidR="00AB5403" w:rsidRDefault="00BB4A29" w:rsidP="00AB5403">
            <w:pPr>
              <w:pStyle w:val="Subttulodelevento"/>
            </w:pPr>
            <w:r>
              <w:t>DIRIGIDAS A</w:t>
            </w:r>
            <w:r w:rsidR="00AB5403">
              <w:t xml:space="preserve">l alumnado </w:t>
            </w:r>
            <w:r>
              <w:t xml:space="preserve"> </w:t>
            </w:r>
          </w:p>
          <w:p w:rsidR="00AB5403" w:rsidRDefault="00AB5403" w:rsidP="00AB5403">
            <w:pPr>
              <w:pStyle w:val="Subttulodelevento"/>
            </w:pPr>
          </w:p>
          <w:p w:rsidR="000E73B3" w:rsidRDefault="00826FB0" w:rsidP="00AB5403">
            <w:pPr>
              <w:pStyle w:val="Subttulodelevento"/>
            </w:pPr>
            <w:r>
              <w:t xml:space="preserve">TE </w:t>
            </w:r>
            <w:r w:rsidR="00FA7F45">
              <w:t>MOSTRAREMOS:</w:t>
            </w:r>
            <w:r w:rsidR="007F4B1E">
              <w:br/>
            </w:r>
          </w:p>
          <w:p w:rsidR="000E73B3" w:rsidRDefault="00FA7F45" w:rsidP="00826FB0">
            <w:r>
              <w:t>C</w:t>
            </w:r>
            <w:r w:rsidR="00826FB0">
              <w:t>ÓMO FUNCIONA</w:t>
            </w:r>
            <w:r w:rsidR="00D66C16">
              <w:t>N</w:t>
            </w:r>
            <w:r w:rsidR="00826FB0">
              <w:t xml:space="preserve"> EL PRÉSTAMO, LAS RENOVACIONES Y LAS RESERVAS</w:t>
            </w:r>
            <w:r w:rsidR="00D66C16">
              <w:t>, LOS LIBROS ELECTRÓNICOS</w:t>
            </w:r>
          </w:p>
          <w:p w:rsidR="00826FB0" w:rsidRDefault="00826FB0" w:rsidP="00826FB0"/>
          <w:p w:rsidR="00826FB0" w:rsidRDefault="00826FB0" w:rsidP="00826FB0">
            <w:r>
              <w:t>CÓMO BUSCAR EN EL CATÁLOGO</w:t>
            </w:r>
          </w:p>
          <w:p w:rsidR="00826FB0" w:rsidRDefault="00826FB0" w:rsidP="00826FB0"/>
          <w:p w:rsidR="00826FB0" w:rsidRDefault="00826FB0" w:rsidP="00826FB0">
            <w:r>
              <w:t>Y MUCHAS COSAS MÁS ...</w:t>
            </w:r>
          </w:p>
          <w:p w:rsidR="00826FB0" w:rsidRDefault="00826FB0" w:rsidP="00826FB0"/>
          <w:p w:rsidR="008872A7" w:rsidRDefault="008872A7" w:rsidP="00826FB0"/>
          <w:p w:rsidR="008872A7" w:rsidRDefault="008872A7" w:rsidP="00826FB0"/>
          <w:p w:rsidR="008872A7" w:rsidRDefault="008872A7" w:rsidP="00826FB0"/>
          <w:p w:rsidR="008872A7" w:rsidRDefault="008872A7" w:rsidP="00826FB0"/>
          <w:p w:rsidR="00826FB0" w:rsidRDefault="00826FB0" w:rsidP="00826FB0"/>
          <w:p w:rsidR="00EC0073" w:rsidRDefault="008872A7" w:rsidP="00EC0073">
            <w:r w:rsidRPr="008872A7">
              <w:rPr>
                <w:noProof/>
                <w:lang w:eastAsia="es-ES"/>
              </w:rPr>
              <w:drawing>
                <wp:inline distT="0" distB="0" distL="0" distR="0">
                  <wp:extent cx="1781175" cy="908398"/>
                  <wp:effectExtent l="0" t="0" r="0" b="6350"/>
                  <wp:docPr id="1" name="Imagen 1" descr="http://biblioteca.umh.es/files/2018/05/logo-biblioteca-300x1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blioteca.umh.es/files/2018/05/logo-biblioteca-300x1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445" cy="92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F94" w:rsidRPr="004051FA" w:rsidRDefault="00772F94" w:rsidP="004051FA">
      <w:pPr>
        <w:pStyle w:val="Sinespaciado"/>
      </w:pPr>
    </w:p>
    <w:sectPr w:rsidR="00772F94" w:rsidRPr="004051FA" w:rsidSect="006F7BB2">
      <w:pgSz w:w="11906" w:h="16838" w:code="9"/>
      <w:pgMar w:top="1191" w:right="510" w:bottom="431" w:left="51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9B" w:rsidRDefault="0079109B">
      <w:pPr>
        <w:spacing w:line="240" w:lineRule="auto"/>
      </w:pPr>
      <w:r>
        <w:separator/>
      </w:r>
    </w:p>
  </w:endnote>
  <w:endnote w:type="continuationSeparator" w:id="0">
    <w:p w:rsidR="0079109B" w:rsidRDefault="00791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9B" w:rsidRDefault="0079109B">
      <w:pPr>
        <w:spacing w:line="240" w:lineRule="auto"/>
      </w:pPr>
      <w:r>
        <w:separator/>
      </w:r>
    </w:p>
  </w:footnote>
  <w:footnote w:type="continuationSeparator" w:id="0">
    <w:p w:rsidR="0079109B" w:rsidRDefault="007910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9B"/>
    <w:rsid w:val="00010DFB"/>
    <w:rsid w:val="0003525F"/>
    <w:rsid w:val="000A48B1"/>
    <w:rsid w:val="000E73B3"/>
    <w:rsid w:val="00101CD4"/>
    <w:rsid w:val="00234D61"/>
    <w:rsid w:val="00281AD9"/>
    <w:rsid w:val="002A3C63"/>
    <w:rsid w:val="002A60AB"/>
    <w:rsid w:val="002D7C61"/>
    <w:rsid w:val="002E185F"/>
    <w:rsid w:val="003734D1"/>
    <w:rsid w:val="004051FA"/>
    <w:rsid w:val="004134A3"/>
    <w:rsid w:val="00434225"/>
    <w:rsid w:val="004564CA"/>
    <w:rsid w:val="00501AF7"/>
    <w:rsid w:val="00552504"/>
    <w:rsid w:val="005D1786"/>
    <w:rsid w:val="005F7E71"/>
    <w:rsid w:val="006624C5"/>
    <w:rsid w:val="00672A4B"/>
    <w:rsid w:val="00694FAC"/>
    <w:rsid w:val="006F7BB2"/>
    <w:rsid w:val="00772F94"/>
    <w:rsid w:val="0079109B"/>
    <w:rsid w:val="0079666F"/>
    <w:rsid w:val="007F4B1E"/>
    <w:rsid w:val="00804616"/>
    <w:rsid w:val="00826FB0"/>
    <w:rsid w:val="008872A7"/>
    <w:rsid w:val="009C67F5"/>
    <w:rsid w:val="009E788F"/>
    <w:rsid w:val="00AB5403"/>
    <w:rsid w:val="00AF3FE1"/>
    <w:rsid w:val="00B06A90"/>
    <w:rsid w:val="00B1799D"/>
    <w:rsid w:val="00B20399"/>
    <w:rsid w:val="00BB4A29"/>
    <w:rsid w:val="00C947AE"/>
    <w:rsid w:val="00CB65BD"/>
    <w:rsid w:val="00D66C16"/>
    <w:rsid w:val="00DB5C71"/>
    <w:rsid w:val="00E81725"/>
    <w:rsid w:val="00E92ADD"/>
    <w:rsid w:val="00EC0073"/>
    <w:rsid w:val="00EE327C"/>
    <w:rsid w:val="00EF27C6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B0A03BF-176D-4DB6-A9AF-F2630C51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s-E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Ttulo1">
    <w:name w:val="heading 1"/>
    <w:basedOn w:val="Normal"/>
    <w:next w:val="Normal"/>
    <w:link w:val="Ttulo1C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Ttulo2">
    <w:name w:val="heading 2"/>
    <w:basedOn w:val="Normal"/>
    <w:next w:val="Normal"/>
    <w:link w:val="Ttulo2C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Ttulo5">
    <w:name w:val="heading 5"/>
    <w:basedOn w:val="Normal"/>
    <w:next w:val="Normal"/>
    <w:link w:val="Ttulo5C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Ttulo6">
    <w:name w:val="heading 6"/>
    <w:basedOn w:val="Normal"/>
    <w:next w:val="Normal"/>
    <w:link w:val="Ttulo6C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Ttulo7">
    <w:name w:val="heading 7"/>
    <w:basedOn w:val="Normal"/>
    <w:next w:val="Normal"/>
    <w:link w:val="Ttulo7C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Ttulo8">
    <w:name w:val="heading 8"/>
    <w:basedOn w:val="Normal"/>
    <w:next w:val="Normal"/>
    <w:link w:val="Ttulo8C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paciodetabla">
    <w:name w:val="Espacio de tabla"/>
    <w:basedOn w:val="Normal"/>
    <w:uiPriority w:val="99"/>
    <w:semiHidden/>
    <w:pPr>
      <w:spacing w:line="120" w:lineRule="exact"/>
    </w:pPr>
    <w:rPr>
      <w:sz w:val="22"/>
    </w:rPr>
  </w:style>
  <w:style w:type="paragraph" w:styleId="Ttulo">
    <w:name w:val="Title"/>
    <w:basedOn w:val="Normal"/>
    <w:next w:val="Normal"/>
    <w:link w:val="TtuloCar"/>
    <w:uiPriority w:val="1"/>
    <w:qFormat/>
    <w:rsid w:val="006F7BB2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40"/>
    </w:rPr>
  </w:style>
  <w:style w:type="character" w:customStyle="1" w:styleId="TtuloCar">
    <w:name w:val="Título Car"/>
    <w:basedOn w:val="Fuentedeprrafopredeter"/>
    <w:link w:val="Ttulo"/>
    <w:uiPriority w:val="1"/>
    <w:rsid w:val="006F7BB2"/>
    <w:rPr>
      <w:rFonts w:asciiTheme="majorHAnsi" w:eastAsiaTheme="majorEastAsia" w:hAnsiTheme="majorHAnsi" w:cstheme="majorBidi"/>
      <w:caps/>
      <w:kern w:val="28"/>
      <w:sz w:val="140"/>
    </w:rPr>
  </w:style>
  <w:style w:type="character" w:styleId="Textoennegrita">
    <w:name w:val="Strong"/>
    <w:basedOn w:val="Fuentedeprrafopredeter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Ttulodelevento">
    <w:name w:val="Título del evento"/>
    <w:basedOn w:val="Normal"/>
    <w:uiPriority w:val="3"/>
    <w:qFormat/>
    <w:rsid w:val="006F7BB2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0"/>
    </w:rPr>
  </w:style>
  <w:style w:type="paragraph" w:customStyle="1" w:styleId="Informacindelevento">
    <w:name w:val="Información del event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Direccin">
    <w:name w:val="Dirección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Textodebloque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Subttulodelevento">
    <w:name w:val="Subtítulo del evento"/>
    <w:basedOn w:val="Normal"/>
    <w:uiPriority w:val="7"/>
    <w:qFormat/>
    <w:rsid w:val="006F7BB2"/>
    <w:pPr>
      <w:spacing w:line="216" w:lineRule="auto"/>
    </w:pPr>
    <w:rPr>
      <w:rFonts w:asciiTheme="majorHAnsi" w:eastAsiaTheme="majorEastAsia" w:hAnsiTheme="majorHAnsi" w:cstheme="majorBidi"/>
      <w:caps/>
      <w:sz w:val="40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1A1A1A" w:themeColor="text2"/>
      <w:u w:val="none"/>
    </w:rPr>
  </w:style>
  <w:style w:type="character" w:styleId="Textodelmarcadordeposicin">
    <w:name w:val="Placeholder Text"/>
    <w:basedOn w:val="Fuentedeprrafopredeter"/>
    <w:uiPriority w:val="99"/>
    <w:semiHidden/>
    <w:rsid w:val="00EE327C"/>
    <w:rPr>
      <w:color w:val="404040" w:themeColor="background2" w:themeShade="80"/>
    </w:rPr>
  </w:style>
  <w:style w:type="paragraph" w:styleId="Encabezado">
    <w:name w:val="header"/>
    <w:basedOn w:val="Normal"/>
    <w:link w:val="EncabezadoCar"/>
    <w:uiPriority w:val="99"/>
    <w:unhideWhenUsed/>
    <w:rsid w:val="00EE327C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27C"/>
  </w:style>
  <w:style w:type="paragraph" w:styleId="Piedepgina">
    <w:name w:val="footer"/>
    <w:basedOn w:val="Normal"/>
    <w:link w:val="PiedepginaCar"/>
    <w:uiPriority w:val="99"/>
    <w:unhideWhenUsed/>
    <w:rsid w:val="00501AF7"/>
    <w:pPr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F7"/>
  </w:style>
  <w:style w:type="paragraph" w:styleId="Textodeglobo">
    <w:name w:val="Balloon Text"/>
    <w:basedOn w:val="Normal"/>
    <w:link w:val="TextodegloboC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F7E71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F7E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F7E7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F7E7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F7E7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F7E71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F7E7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F7E7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7E71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F7E7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F7E71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F7E7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F7E7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F7E71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F7E71"/>
  </w:style>
  <w:style w:type="table" w:styleId="Cuadrculavistosa">
    <w:name w:val="Colorful Grid"/>
    <w:basedOn w:val="Tabla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7E7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7E71"/>
    <w:rPr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7E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7E71"/>
    <w:rPr>
      <w:b/>
      <w:bCs/>
      <w:sz w:val="22"/>
    </w:rPr>
  </w:style>
  <w:style w:type="table" w:styleId="Listaoscura">
    <w:name w:val="Dark List"/>
    <w:basedOn w:val="Tabla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F7E71"/>
  </w:style>
  <w:style w:type="character" w:customStyle="1" w:styleId="FechaCar">
    <w:name w:val="Fecha Car"/>
    <w:basedOn w:val="Fuentedeprrafopredeter"/>
    <w:link w:val="Fecha"/>
    <w:uiPriority w:val="99"/>
    <w:semiHidden/>
    <w:rsid w:val="005F7E71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F7E71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F7E71"/>
  </w:style>
  <w:style w:type="character" w:styleId="nfasis">
    <w:name w:val="Emphasis"/>
    <w:basedOn w:val="Fuentedeprrafopredeter"/>
    <w:uiPriority w:val="20"/>
    <w:semiHidden/>
    <w:unhideWhenUsed/>
    <w:qFormat/>
    <w:rsid w:val="005F7E71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F7E7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F7E71"/>
    <w:rPr>
      <w:sz w:val="22"/>
    </w:rPr>
  </w:style>
  <w:style w:type="paragraph" w:styleId="Direccinsobre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5F7E7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7E71"/>
    <w:rPr>
      <w:sz w:val="22"/>
    </w:rPr>
  </w:style>
  <w:style w:type="table" w:styleId="Tabladecuadrcula1clara">
    <w:name w:val="Grid Table 1 Light"/>
    <w:basedOn w:val="Tabla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3">
    <w:name w:val="Grid Table 3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5F7E71"/>
  </w:style>
  <w:style w:type="paragraph" w:styleId="DireccinHTML">
    <w:name w:val="HTML Address"/>
    <w:basedOn w:val="Normal"/>
    <w:link w:val="DireccinHTMLC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F7E71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F7E71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F7E7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F7E71"/>
    <w:rPr>
      <w:rFonts w:ascii="Consolas" w:hAnsi="Consolas"/>
      <w:sz w:val="22"/>
    </w:rPr>
  </w:style>
  <w:style w:type="character" w:styleId="EjemplodeHTML">
    <w:name w:val="HTML Sample"/>
    <w:basedOn w:val="Fuentedeprrafopredeter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F7E71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E327C"/>
    <w:rPr>
      <w:i/>
      <w:iCs/>
      <w:color w:val="696700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F7E71"/>
  </w:style>
  <w:style w:type="paragraph" w:styleId="Lista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2">
    <w:name w:val="List Table 2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3">
    <w:name w:val="List Table 3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F7E71"/>
    <w:rPr>
      <w:rFonts w:ascii="Consolas" w:hAnsi="Consolas"/>
      <w:sz w:val="22"/>
    </w:rPr>
  </w:style>
  <w:style w:type="table" w:styleId="Cuadrculamedia1">
    <w:name w:val="Medium Grid 1"/>
    <w:basedOn w:val="Tabla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F7E71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F7E71"/>
  </w:style>
  <w:style w:type="character" w:styleId="Nmerodepgina">
    <w:name w:val="page number"/>
    <w:basedOn w:val="Fuentedeprrafopredeter"/>
    <w:uiPriority w:val="99"/>
    <w:semiHidden/>
    <w:unhideWhenUsed/>
    <w:rsid w:val="005F7E71"/>
  </w:style>
  <w:style w:type="table" w:styleId="Tablanormal1">
    <w:name w:val="Plain Table 1"/>
    <w:basedOn w:val="Tabla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F7E71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5F7E71"/>
    <w:rPr>
      <w:i/>
      <w:iCs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F7E71"/>
  </w:style>
  <w:style w:type="character" w:customStyle="1" w:styleId="SaludoCar">
    <w:name w:val="Saludo Car"/>
    <w:basedOn w:val="Fuentedeprrafopredeter"/>
    <w:link w:val="Saludo"/>
    <w:uiPriority w:val="99"/>
    <w:semiHidden/>
    <w:rsid w:val="005F7E71"/>
  </w:style>
  <w:style w:type="paragraph" w:styleId="Firma">
    <w:name w:val="Signature"/>
    <w:basedOn w:val="Normal"/>
    <w:link w:val="FirmaC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F7E71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F7E71"/>
  </w:style>
  <w:style w:type="table" w:styleId="Tablaprofesional">
    <w:name w:val="Table Professional"/>
    <w:basedOn w:val="Tabla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lesia\AppData\Roaming\Microsoft\Plantillas\Folleto%20simp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AA9C72F9AC4EE5B4E9FD54F3FF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A39D-2307-4AAD-AE73-5C476810F5CF}"/>
      </w:docPartPr>
      <w:docPartBody>
        <w:p w:rsidR="00207517" w:rsidRDefault="00146813">
          <w:pPr>
            <w:pStyle w:val="BAAA9C72F9AC4EE5B4E9FD54F3FF7093"/>
          </w:pPr>
          <w:r>
            <w:rPr>
              <w:lang w:bidi="es-ES"/>
            </w:rPr>
            <w:t>Cuándo</w:t>
          </w:r>
        </w:p>
      </w:docPartBody>
    </w:docPart>
    <w:docPart>
      <w:docPartPr>
        <w:name w:val="06D9CB7373C24F20B05DBB7ACD5B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E689-BAE0-47EF-B602-F8CD2E2565EB}"/>
      </w:docPartPr>
      <w:docPartBody>
        <w:p w:rsidR="00207517" w:rsidRDefault="00146813">
          <w:pPr>
            <w:pStyle w:val="06D9CB7373C24F20B05DBB7ACD5B4C18"/>
          </w:pPr>
          <w:r>
            <w:rPr>
              <w:lang w:bidi="es-ES"/>
            </w:rPr>
            <w:t>Dónde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13"/>
    <w:rsid w:val="00146813"/>
    <w:rsid w:val="0020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23FBC267414789812A41AB56863E2B">
    <w:name w:val="1023FBC267414789812A41AB56863E2B"/>
  </w:style>
  <w:style w:type="character" w:styleId="Textoennegrita">
    <w:name w:val="Strong"/>
    <w:basedOn w:val="Fuentedeprrafopredeter"/>
    <w:uiPriority w:val="2"/>
    <w:qFormat/>
    <w:rPr>
      <w:b w:val="0"/>
      <w:bCs w:val="0"/>
      <w:color w:val="2E74B5" w:themeColor="accent1" w:themeShade="BF"/>
    </w:rPr>
  </w:style>
  <w:style w:type="paragraph" w:customStyle="1" w:styleId="1A9D2F275B0A4C528FDEB935AE5AFF61">
    <w:name w:val="1A9D2F275B0A4C528FDEB935AE5AFF61"/>
  </w:style>
  <w:style w:type="paragraph" w:customStyle="1" w:styleId="BAAA9C72F9AC4EE5B4E9FD54F3FF7093">
    <w:name w:val="BAAA9C72F9AC4EE5B4E9FD54F3FF7093"/>
  </w:style>
  <w:style w:type="paragraph" w:customStyle="1" w:styleId="DFF4C7717484450396B73C820010CB51">
    <w:name w:val="DFF4C7717484450396B73C820010CB51"/>
  </w:style>
  <w:style w:type="paragraph" w:customStyle="1" w:styleId="F450B6970FCD417687C6A4A6FC565445">
    <w:name w:val="F450B6970FCD417687C6A4A6FC565445"/>
  </w:style>
  <w:style w:type="paragraph" w:customStyle="1" w:styleId="DFBD97192BBA4C5B8B4505072CCE6970">
    <w:name w:val="DFBD97192BBA4C5B8B4505072CCE6970"/>
  </w:style>
  <w:style w:type="paragraph" w:customStyle="1" w:styleId="06D9CB7373C24F20B05DBB7ACD5B4C18">
    <w:name w:val="06D9CB7373C24F20B05DBB7ACD5B4C18"/>
  </w:style>
  <w:style w:type="paragraph" w:customStyle="1" w:styleId="4B2161A97BB54E579408A69BA279E319">
    <w:name w:val="4B2161A97BB54E579408A69BA279E319"/>
  </w:style>
  <w:style w:type="paragraph" w:customStyle="1" w:styleId="7FB2F1BA6B674A36B4A2E10769F2D858">
    <w:name w:val="7FB2F1BA6B674A36B4A2E10769F2D858"/>
  </w:style>
  <w:style w:type="paragraph" w:customStyle="1" w:styleId="E1EE494BE12C401485D1C18BB8832208">
    <w:name w:val="E1EE494BE12C401485D1C18BB8832208"/>
  </w:style>
  <w:style w:type="paragraph" w:customStyle="1" w:styleId="BE916CA0C4E04C5ABE8A6CCE24ACB274">
    <w:name w:val="BE916CA0C4E04C5ABE8A6CCE24ACB274"/>
  </w:style>
  <w:style w:type="paragraph" w:customStyle="1" w:styleId="0648F34DC81644289E549C95766250B2">
    <w:name w:val="0648F34DC81644289E549C95766250B2"/>
  </w:style>
  <w:style w:type="paragraph" w:customStyle="1" w:styleId="C8569507309B444C9098BA3E2C49A9F5">
    <w:name w:val="C8569507309B444C9098BA3E2C49A9F5"/>
  </w:style>
  <w:style w:type="paragraph" w:customStyle="1" w:styleId="35F38E8A4E3E4D45A8B7C0C37420533A">
    <w:name w:val="35F38E8A4E3E4D45A8B7C0C37420533A"/>
  </w:style>
  <w:style w:type="paragraph" w:customStyle="1" w:styleId="115AA505C49548C8B94E512303591AB0">
    <w:name w:val="115AA505C49548C8B94E512303591AB0"/>
  </w:style>
  <w:style w:type="paragraph" w:customStyle="1" w:styleId="71C28C71364C4271AA1A084DDD49A8DC">
    <w:name w:val="71C28C71364C4271AA1A084DDD49A8DC"/>
  </w:style>
  <w:style w:type="paragraph" w:customStyle="1" w:styleId="F6672B8B9B434BFDAD066A7D7F6D6BB4">
    <w:name w:val="F6672B8B9B434BFDAD066A7D7F6D6BB4"/>
  </w:style>
  <w:style w:type="paragraph" w:customStyle="1" w:styleId="704E5D3CEE134D5B8E9EBFF82CCD0515">
    <w:name w:val="704E5D3CEE134D5B8E9EBFF82CCD0515"/>
  </w:style>
  <w:style w:type="paragraph" w:customStyle="1" w:styleId="9BC86CABDB0F4D7886CF1D5370168F63">
    <w:name w:val="9BC86CABDB0F4D7886CF1D5370168F63"/>
  </w:style>
  <w:style w:type="paragraph" w:customStyle="1" w:styleId="6177DA2531C9447A9D4B47ACF7768564">
    <w:name w:val="6177DA2531C9447A9D4B47ACF7768564"/>
  </w:style>
  <w:style w:type="paragraph" w:customStyle="1" w:styleId="30502CAEBC2B4435BCEC16FCC3B476D3">
    <w:name w:val="30502CAEBC2B4435BCEC16FCC3B476D3"/>
  </w:style>
  <w:style w:type="paragraph" w:customStyle="1" w:styleId="B83AE2D60E0A42AAADBB2FA59DDFB96B">
    <w:name w:val="B83AE2D60E0A42AAADBB2FA59DDFB96B"/>
  </w:style>
  <w:style w:type="paragraph" w:customStyle="1" w:styleId="215EC9FC2F3A4455955A251A6611B4A8">
    <w:name w:val="215EC9FC2F3A4455955A251A6611B4A8"/>
  </w:style>
  <w:style w:type="paragraph" w:customStyle="1" w:styleId="A99626CC95754F5886D7B54FEA37BD61">
    <w:name w:val="A99626CC95754F5886D7B54FEA37BD61"/>
  </w:style>
  <w:style w:type="paragraph" w:customStyle="1" w:styleId="684560E9F9BB443B88CF48240BB775FB">
    <w:name w:val="684560E9F9BB443B88CF48240BB775FB"/>
  </w:style>
  <w:style w:type="paragraph" w:customStyle="1" w:styleId="1B1CEA0895B74A9597AC839ADA96D556">
    <w:name w:val="1B1CEA0895B74A9597AC839ADA96D556"/>
  </w:style>
  <w:style w:type="paragraph" w:customStyle="1" w:styleId="045AFE9AADC842B098D7AF39238CF641">
    <w:name w:val="045AFE9AADC842B098D7AF39238CF641"/>
    <w:rsid w:val="00146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0262f94-9f35-4ac3-9a90-690165a166b7"/>
    <ds:schemaRef ds:uri="a4f35948-e619-41b3-aa29-22878b09cfd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simple.dotx</Template>
  <TotalTime>1</TotalTime>
  <Pages>1</Pages>
  <Words>59</Words>
  <Characters>326</Characters>
  <Application>Microsoft Office Word</Application>
  <DocSecurity>4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Iglesia Mosquera, Lidia Maria</dc:creator>
  <cp:lastModifiedBy>Romero Poveda, Teresa Maria</cp:lastModifiedBy>
  <cp:revision>2</cp:revision>
  <cp:lastPrinted>2018-10-05T07:40:00Z</cp:lastPrinted>
  <dcterms:created xsi:type="dcterms:W3CDTF">2018-10-16T09:51:00Z</dcterms:created>
  <dcterms:modified xsi:type="dcterms:W3CDTF">2018-10-16T09:51:00Z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